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9F7D" w14:textId="79965A30" w:rsidR="00383C56" w:rsidRPr="00530849" w:rsidRDefault="00530849" w:rsidP="00530849">
      <w:pPr>
        <w:spacing w:after="0"/>
        <w:rPr>
          <w:b/>
          <w:bCs/>
        </w:rPr>
      </w:pPr>
      <w:r>
        <w:rPr>
          <w:noProof/>
        </w:rPr>
        <w:pict w14:anchorId="1F040D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 close up of text on a black background&#10;&#10;Description automatically generated" style="position:absolute;margin-left:346.3pt;margin-top:0;width:129pt;height:129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">
            <v:imagedata r:id="rId4" o:title="A close up of text on a black background&#10;&#10;Description automatically generated"/>
            <w10:wrap type="square" anchorx="margin" anchory="margin"/>
          </v:shape>
        </w:pict>
      </w:r>
      <w:r w:rsidR="00DC6842" w:rsidRPr="00530849">
        <w:rPr>
          <w:b/>
          <w:bCs/>
        </w:rPr>
        <w:t>Australia Japan Society (Tasmania) Inc.</w:t>
      </w:r>
    </w:p>
    <w:p w14:paraId="4F7E54F4" w14:textId="1FD0FC12" w:rsidR="00DC6842" w:rsidRPr="00530849" w:rsidRDefault="00DC6842" w:rsidP="00530849">
      <w:pPr>
        <w:spacing w:after="0"/>
        <w:rPr>
          <w:b/>
          <w:bCs/>
        </w:rPr>
      </w:pPr>
      <w:r w:rsidRPr="00530849">
        <w:rPr>
          <w:b/>
          <w:bCs/>
        </w:rPr>
        <w:t xml:space="preserve">PO </w:t>
      </w:r>
      <w:proofErr w:type="spellStart"/>
      <w:r w:rsidRPr="00530849">
        <w:rPr>
          <w:b/>
          <w:bCs/>
        </w:rPr>
        <w:t>Boc</w:t>
      </w:r>
      <w:proofErr w:type="spellEnd"/>
      <w:r w:rsidRPr="00530849">
        <w:rPr>
          <w:b/>
          <w:bCs/>
        </w:rPr>
        <w:t xml:space="preserve"> 136</w:t>
      </w:r>
    </w:p>
    <w:p w14:paraId="2F630EA4" w14:textId="35BEF50E" w:rsidR="00DC6842" w:rsidRPr="00530849" w:rsidRDefault="00DC6842" w:rsidP="00530849">
      <w:pPr>
        <w:spacing w:after="0"/>
        <w:rPr>
          <w:b/>
          <w:bCs/>
        </w:rPr>
      </w:pPr>
      <w:r w:rsidRPr="00530849">
        <w:rPr>
          <w:b/>
          <w:bCs/>
        </w:rPr>
        <w:t>Sandy Bay, TASMANIA 7006</w:t>
      </w:r>
    </w:p>
    <w:p w14:paraId="79CBE623" w14:textId="2BBDE82D" w:rsidR="00DC6842" w:rsidRDefault="00DC6842" w:rsidP="00530849">
      <w:pPr>
        <w:spacing w:after="0"/>
        <w:rPr>
          <w:b/>
          <w:bCs/>
        </w:rPr>
      </w:pPr>
      <w:r w:rsidRPr="00530849">
        <w:rPr>
          <w:b/>
          <w:bCs/>
        </w:rPr>
        <w:t>Australia</w:t>
      </w:r>
    </w:p>
    <w:p w14:paraId="2F80D9D2" w14:textId="77777777" w:rsidR="00530849" w:rsidRPr="00530849" w:rsidRDefault="00530849" w:rsidP="00530849">
      <w:pPr>
        <w:spacing w:after="0"/>
        <w:rPr>
          <w:b/>
          <w:bCs/>
        </w:rPr>
      </w:pPr>
    </w:p>
    <w:p w14:paraId="15AAA296" w14:textId="21D4326D" w:rsidR="00DC6842" w:rsidRDefault="00530849" w:rsidP="00530849">
      <w:pPr>
        <w:spacing w:after="0"/>
        <w:ind w:left="720" w:hanging="720"/>
      </w:pPr>
      <w:r w:rsidRPr="00530849">
        <w:rPr>
          <w:u w:val="single"/>
        </w:rPr>
        <w:t>Patron</w:t>
      </w:r>
      <w:r>
        <w:t>: Her Excellency Professor the Honourable Kate Warner AM, Governor of Tasmania</w:t>
      </w:r>
    </w:p>
    <w:p w14:paraId="649F55FD" w14:textId="7D761E2E" w:rsidR="00530849" w:rsidRDefault="00530849">
      <w:r w:rsidRPr="00530849">
        <w:rPr>
          <w:u w:val="single"/>
        </w:rPr>
        <w:t>Vice Patron</w:t>
      </w:r>
      <w:r>
        <w:t>: Ms Kim Clifford, Honorary Consul General of Japan, Tasmania</w:t>
      </w:r>
    </w:p>
    <w:p w14:paraId="3770BE97" w14:textId="7B4C6A10" w:rsidR="00530849" w:rsidRDefault="00530849"/>
    <w:p w14:paraId="255A319A" w14:textId="282FB7B5" w:rsid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C2470B">
        <w:rPr>
          <w:rFonts w:cs="Calibri"/>
          <w:b/>
          <w:bCs/>
          <w:color w:val="000000"/>
        </w:rPr>
        <w:t>NOTICE OF 201</w:t>
      </w:r>
      <w:r w:rsidR="00331B89">
        <w:rPr>
          <w:rFonts w:cs="Calibri"/>
          <w:b/>
          <w:bCs/>
          <w:color w:val="000000"/>
        </w:rPr>
        <w:t>9</w:t>
      </w:r>
      <w:r w:rsidRPr="00C2470B">
        <w:rPr>
          <w:rFonts w:cs="Calibri"/>
          <w:b/>
          <w:bCs/>
          <w:color w:val="000000"/>
        </w:rPr>
        <w:t xml:space="preserve"> ANNUAL GENERAL MEETING</w:t>
      </w:r>
    </w:p>
    <w:p w14:paraId="437C5F9B" w14:textId="77777777" w:rsidR="0013173F" w:rsidRPr="00C2470B" w:rsidRDefault="0013173F" w:rsidP="00C2470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102D958C" w14:textId="77777777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NOTICE is hereby given of the Annual General Meeting of the Australia Japan Society</w:t>
      </w:r>
    </w:p>
    <w:p w14:paraId="3FCEE2F7" w14:textId="77777777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(Tasmania) Inc., which will be held at the following location and time:</w:t>
      </w:r>
    </w:p>
    <w:p w14:paraId="7F855A47" w14:textId="77777777" w:rsidR="0013173F" w:rsidRDefault="0013173F" w:rsidP="00C2470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7EE60607" w14:textId="58C3EBE5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cs="Calibri"/>
          <w:b/>
          <w:bCs/>
          <w:color w:val="000000"/>
        </w:rPr>
        <w:t xml:space="preserve">Date / Time: </w:t>
      </w:r>
      <w:r w:rsidR="00331B89">
        <w:rPr>
          <w:rFonts w:eastAsia="ArialMT" w:cs="Calibri"/>
          <w:color w:val="000000"/>
        </w:rPr>
        <w:t>Satur</w:t>
      </w:r>
      <w:r w:rsidRPr="00C2470B">
        <w:rPr>
          <w:rFonts w:eastAsia="ArialMT" w:cs="Calibri"/>
          <w:color w:val="000000"/>
        </w:rPr>
        <w:t xml:space="preserve">day </w:t>
      </w:r>
      <w:r w:rsidR="00331B89">
        <w:rPr>
          <w:rFonts w:eastAsia="ArialMT" w:cs="Calibri"/>
          <w:color w:val="000000"/>
        </w:rPr>
        <w:t>20</w:t>
      </w:r>
      <w:r w:rsidRPr="00C2470B">
        <w:rPr>
          <w:rFonts w:eastAsia="ArialMT" w:cs="Calibri"/>
          <w:color w:val="000000"/>
        </w:rPr>
        <w:t xml:space="preserve"> July 201</w:t>
      </w:r>
      <w:r w:rsidR="00331B89">
        <w:rPr>
          <w:rFonts w:eastAsia="ArialMT" w:cs="Calibri"/>
          <w:color w:val="000000"/>
        </w:rPr>
        <w:t>9</w:t>
      </w:r>
      <w:r w:rsidRPr="00C2470B">
        <w:rPr>
          <w:rFonts w:eastAsia="ArialMT" w:cs="Calibri"/>
          <w:color w:val="000000"/>
        </w:rPr>
        <w:t xml:space="preserve"> at 6:30 p.m.</w:t>
      </w:r>
    </w:p>
    <w:p w14:paraId="598234C0" w14:textId="77777777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cs="Calibri"/>
          <w:b/>
          <w:bCs/>
          <w:color w:val="000000"/>
        </w:rPr>
        <w:t xml:space="preserve">Location: </w:t>
      </w:r>
      <w:r w:rsidRPr="00C2470B">
        <w:rPr>
          <w:rFonts w:eastAsia="ArialMT" w:cs="Calibri"/>
          <w:color w:val="000000"/>
        </w:rPr>
        <w:t>Chapel Room, New Sydney Hotel, 87 Bathurst Street, Hobart</w:t>
      </w:r>
    </w:p>
    <w:p w14:paraId="2E9C83E6" w14:textId="77777777" w:rsidR="0013173F" w:rsidRDefault="0013173F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</w:p>
    <w:p w14:paraId="732E8D7A" w14:textId="39E55938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The general meeting will consider the following agenda items:</w:t>
      </w:r>
    </w:p>
    <w:p w14:paraId="617C2427" w14:textId="77777777" w:rsidR="0013173F" w:rsidRDefault="0013173F" w:rsidP="00C2470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5BF67874" w14:textId="4C9A9613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C2470B">
        <w:rPr>
          <w:rFonts w:cs="Calibri"/>
          <w:b/>
          <w:bCs/>
          <w:color w:val="000000"/>
        </w:rPr>
        <w:t>AGENDA</w:t>
      </w:r>
    </w:p>
    <w:p w14:paraId="1977F327" w14:textId="77777777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1. Apologies</w:t>
      </w:r>
    </w:p>
    <w:p w14:paraId="29B7E00F" w14:textId="62626E14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2. Minutes of previous Annual General Meeting 201</w:t>
      </w:r>
      <w:r w:rsidR="0013173F">
        <w:rPr>
          <w:rFonts w:eastAsia="ArialMT" w:cs="Calibri"/>
          <w:color w:val="000000"/>
        </w:rPr>
        <w:t>8</w:t>
      </w:r>
    </w:p>
    <w:p w14:paraId="0E1B5E78" w14:textId="22F49BC5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3. President’s Report 201</w:t>
      </w:r>
      <w:r w:rsidR="0013173F">
        <w:rPr>
          <w:rFonts w:eastAsia="ArialMT" w:cs="Calibri"/>
          <w:color w:val="000000"/>
        </w:rPr>
        <w:t>8</w:t>
      </w:r>
      <w:r w:rsidRPr="00C2470B">
        <w:rPr>
          <w:rFonts w:eastAsia="ArialMT" w:cs="Calibri"/>
          <w:color w:val="000000"/>
        </w:rPr>
        <w:t>-1</w:t>
      </w:r>
      <w:r w:rsidR="0013173F">
        <w:rPr>
          <w:rFonts w:eastAsia="ArialMT" w:cs="Calibri"/>
          <w:color w:val="000000"/>
        </w:rPr>
        <w:t>9</w:t>
      </w:r>
    </w:p>
    <w:p w14:paraId="4B03CBDA" w14:textId="5E0EC4B3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4. Treasurer’s Report 201</w:t>
      </w:r>
      <w:r w:rsidR="0013173F">
        <w:rPr>
          <w:rFonts w:eastAsia="ArialMT" w:cs="Calibri"/>
          <w:color w:val="000000"/>
        </w:rPr>
        <w:t>8</w:t>
      </w:r>
      <w:r w:rsidRPr="00C2470B">
        <w:rPr>
          <w:rFonts w:eastAsia="ArialMT" w:cs="Calibri"/>
          <w:color w:val="000000"/>
        </w:rPr>
        <w:t>-1</w:t>
      </w:r>
      <w:r w:rsidR="0013173F">
        <w:rPr>
          <w:rFonts w:eastAsia="ArialMT" w:cs="Calibri"/>
          <w:color w:val="000000"/>
        </w:rPr>
        <w:t>9</w:t>
      </w:r>
    </w:p>
    <w:p w14:paraId="6BB0551E" w14:textId="0AE804E8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5. Setting of fees for 20</w:t>
      </w:r>
      <w:r w:rsidR="0013173F">
        <w:rPr>
          <w:rFonts w:eastAsia="ArialMT" w:cs="Calibri"/>
          <w:color w:val="000000"/>
        </w:rPr>
        <w:t>20</w:t>
      </w:r>
      <w:r w:rsidRPr="00C2470B">
        <w:rPr>
          <w:rFonts w:eastAsia="ArialMT" w:cs="Calibri"/>
          <w:color w:val="000000"/>
        </w:rPr>
        <w:t>-2</w:t>
      </w:r>
      <w:r w:rsidR="0013173F">
        <w:rPr>
          <w:rFonts w:eastAsia="ArialMT" w:cs="Calibri"/>
          <w:color w:val="000000"/>
        </w:rPr>
        <w:t>1</w:t>
      </w:r>
    </w:p>
    <w:p w14:paraId="66BE4174" w14:textId="77777777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6. Motion to amend the Rules</w:t>
      </w:r>
      <w:bookmarkStart w:id="0" w:name="_GoBack"/>
      <w:bookmarkEnd w:id="0"/>
    </w:p>
    <w:p w14:paraId="2BE1EC2A" w14:textId="05FB37B3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 xml:space="preserve">7. Election of </w:t>
      </w:r>
      <w:r w:rsidR="00331B89">
        <w:rPr>
          <w:rFonts w:eastAsia="ArialMT" w:cs="Calibri"/>
          <w:color w:val="000000"/>
        </w:rPr>
        <w:t xml:space="preserve">Executive and </w:t>
      </w:r>
      <w:r w:rsidRPr="00C2470B">
        <w:rPr>
          <w:rFonts w:eastAsia="ArialMT" w:cs="Calibri"/>
          <w:color w:val="000000"/>
        </w:rPr>
        <w:t>Committee:</w:t>
      </w:r>
    </w:p>
    <w:p w14:paraId="152DC5C0" w14:textId="77777777" w:rsidR="00C2470B" w:rsidRPr="00C2470B" w:rsidRDefault="00C2470B" w:rsidP="0013173F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○ President</w:t>
      </w:r>
    </w:p>
    <w:p w14:paraId="18081CF6" w14:textId="152DBF06" w:rsidR="00C2470B" w:rsidRPr="00C2470B" w:rsidRDefault="00C2470B" w:rsidP="0013173F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○ Vice President</w:t>
      </w:r>
    </w:p>
    <w:p w14:paraId="0A4BC46A" w14:textId="77777777" w:rsidR="00C2470B" w:rsidRPr="00C2470B" w:rsidRDefault="00C2470B" w:rsidP="0013173F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○ Secretary</w:t>
      </w:r>
    </w:p>
    <w:p w14:paraId="17BACF15" w14:textId="77777777" w:rsidR="00C2470B" w:rsidRPr="00C2470B" w:rsidRDefault="00C2470B" w:rsidP="0013173F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○ Treasurer</w:t>
      </w:r>
    </w:p>
    <w:p w14:paraId="4854504C" w14:textId="6C3381BB" w:rsidR="00C2470B" w:rsidRPr="00C2470B" w:rsidRDefault="00C2470B" w:rsidP="0013173F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 xml:space="preserve">○ Committee Members </w:t>
      </w:r>
    </w:p>
    <w:p w14:paraId="4162495E" w14:textId="72D1A0A3" w:rsidR="00C2470B" w:rsidRDefault="0013173F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>
        <w:rPr>
          <w:rFonts w:eastAsia="ArialMT" w:cs="Calibri"/>
          <w:color w:val="000000"/>
        </w:rPr>
        <w:t>8.</w:t>
      </w:r>
      <w:r w:rsidR="00C2470B" w:rsidRPr="00C2470B">
        <w:rPr>
          <w:rFonts w:eastAsia="ArialMT" w:cs="Calibri"/>
          <w:color w:val="000000"/>
        </w:rPr>
        <w:t xml:space="preserve"> Other Business</w:t>
      </w:r>
    </w:p>
    <w:p w14:paraId="6F0C7969" w14:textId="77777777" w:rsidR="0013173F" w:rsidRPr="00C2470B" w:rsidRDefault="0013173F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</w:p>
    <w:p w14:paraId="72A578CE" w14:textId="77777777" w:rsidR="00C2470B" w:rsidRPr="00C2470B" w:rsidRDefault="00C2470B" w:rsidP="00C2470B">
      <w:pPr>
        <w:autoSpaceDE w:val="0"/>
        <w:autoSpaceDN w:val="0"/>
        <w:adjustRightInd w:val="0"/>
        <w:spacing w:after="0" w:line="240" w:lineRule="auto"/>
        <w:rPr>
          <w:rFonts w:eastAsia="ArialMT" w:cs="Calibri"/>
          <w:color w:val="000000"/>
        </w:rPr>
      </w:pPr>
      <w:r w:rsidRPr="00C2470B">
        <w:rPr>
          <w:rFonts w:eastAsia="ArialMT" w:cs="Calibri"/>
          <w:color w:val="000000"/>
        </w:rPr>
        <w:t>At the conclusion of the AGM, members and friends are warmly invited to remain with us at</w:t>
      </w:r>
    </w:p>
    <w:p w14:paraId="3D8DE565" w14:textId="511878FC" w:rsidR="00530849" w:rsidRPr="00C2470B" w:rsidRDefault="00C2470B" w:rsidP="00C2470B">
      <w:pPr>
        <w:rPr>
          <w:rFonts w:cs="Calibri"/>
        </w:rPr>
      </w:pPr>
      <w:r w:rsidRPr="00C2470B">
        <w:rPr>
          <w:rFonts w:eastAsia="ArialMT" w:cs="Calibri"/>
          <w:color w:val="000000"/>
        </w:rPr>
        <w:t xml:space="preserve">the New Sydney Hotel to enjoy dinner and drinks. See: </w:t>
      </w:r>
      <w:r w:rsidRPr="00C2470B">
        <w:rPr>
          <w:rFonts w:eastAsia="ArialMT" w:cs="Calibri"/>
          <w:color w:val="1155CD"/>
        </w:rPr>
        <w:t>http://newsydneyhotel.com.au/</w:t>
      </w:r>
    </w:p>
    <w:sectPr w:rsidR="00530849" w:rsidRPr="00C24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842"/>
    <w:rsid w:val="00003F8B"/>
    <w:rsid w:val="0013173F"/>
    <w:rsid w:val="00331B89"/>
    <w:rsid w:val="00383C56"/>
    <w:rsid w:val="00530849"/>
    <w:rsid w:val="00A26D5E"/>
    <w:rsid w:val="00B840E6"/>
    <w:rsid w:val="00C2470B"/>
    <w:rsid w:val="00D62F22"/>
    <w:rsid w:val="00DC6842"/>
    <w:rsid w:val="00F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C9FB3"/>
  <w15:chartTrackingRefBased/>
  <w15:docId w15:val="{00A704DC-911C-40AF-A362-3B061716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Mincho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AGM 2019.docx</Template>
  <TotalTime>48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Green Elephant</dc:creator>
  <cp:keywords/>
  <dc:description/>
  <cp:lastModifiedBy>The Green Elephant</cp:lastModifiedBy>
  <cp:revision>3</cp:revision>
  <dcterms:created xsi:type="dcterms:W3CDTF">2019-07-06T11:31:00Z</dcterms:created>
  <dcterms:modified xsi:type="dcterms:W3CDTF">2019-07-06T12:19:00Z</dcterms:modified>
</cp:coreProperties>
</file>